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AB6F" w14:textId="77777777" w:rsidR="00FE4613" w:rsidRDefault="00A149EE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6976" behindDoc="0" locked="1" layoutInCell="1" allowOverlap="1" wp14:anchorId="4F87E820" wp14:editId="2BE0FB2D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37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6A61A" w14:textId="77777777" w:rsidR="00FE4613" w:rsidRDefault="00FE4613">
      <w:pPr>
        <w:ind w:right="-1"/>
        <w:jc w:val="center"/>
        <w:rPr>
          <w:b/>
          <w:sz w:val="24"/>
        </w:rPr>
      </w:pPr>
    </w:p>
    <w:p w14:paraId="62EF190C" w14:textId="77777777" w:rsidR="00FE4613" w:rsidRDefault="00FE4613">
      <w:pPr>
        <w:jc w:val="center"/>
        <w:rPr>
          <w:b/>
          <w:sz w:val="24"/>
        </w:rPr>
      </w:pPr>
    </w:p>
    <w:p w14:paraId="09A0C6E4" w14:textId="77777777" w:rsidR="007166D5" w:rsidRDefault="007166D5">
      <w:pPr>
        <w:jc w:val="center"/>
        <w:rPr>
          <w:b/>
          <w:sz w:val="24"/>
        </w:rPr>
      </w:pPr>
    </w:p>
    <w:p w14:paraId="77FAD105" w14:textId="77777777" w:rsidR="00FE4613" w:rsidRDefault="00945C64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</w:rPr>
        <w:t>E-learning</w:t>
      </w:r>
      <w:r w:rsidR="00A149EE">
        <w:rPr>
          <w:b/>
          <w:bCs/>
          <w:sz w:val="28"/>
        </w:rPr>
        <w:t xml:space="preserve"> Training Course on NDC Capacity Building: Access and Application of IMS Data and IDC Products</w:t>
      </w:r>
    </w:p>
    <w:p w14:paraId="6C31B5DC" w14:textId="77777777" w:rsidR="007166D5" w:rsidRDefault="007166D5">
      <w:pPr>
        <w:jc w:val="center"/>
        <w:rPr>
          <w:b/>
          <w:sz w:val="28"/>
          <w:szCs w:val="28"/>
        </w:rPr>
      </w:pPr>
    </w:p>
    <w:p w14:paraId="4A1A9B4D" w14:textId="77777777" w:rsidR="007166D5" w:rsidRDefault="007166D5">
      <w:pPr>
        <w:jc w:val="center"/>
        <w:rPr>
          <w:b/>
          <w:sz w:val="28"/>
          <w:szCs w:val="28"/>
        </w:rPr>
      </w:pPr>
    </w:p>
    <w:p w14:paraId="79C4C5D7" w14:textId="77777777" w:rsidR="00FE4613" w:rsidRPr="007166D5" w:rsidRDefault="00A149EE">
      <w:pPr>
        <w:pStyle w:val="Heading1"/>
        <w:ind w:left="1440" w:right="-1" w:hanging="1440"/>
        <w:jc w:val="center"/>
        <w:rPr>
          <w:rFonts w:eastAsia="Times New Roman"/>
          <w:b/>
          <w:sz w:val="16"/>
        </w:rPr>
      </w:pPr>
      <w:r>
        <w:rPr>
          <w:rFonts w:eastAsia="Times New Roman"/>
          <w:b/>
          <w:sz w:val="28"/>
          <w:lang w:val="en-US"/>
        </w:rPr>
        <w:t xml:space="preserve">   </w:t>
      </w:r>
      <w:r w:rsidRPr="007166D5">
        <w:rPr>
          <w:rFonts w:eastAsia="Times New Roman"/>
          <w:b/>
          <w:sz w:val="28"/>
        </w:rPr>
        <w:t>REGISTRATION FORM</w:t>
      </w:r>
      <w:r w:rsidRPr="007166D5">
        <w:rPr>
          <w:rFonts w:eastAsia="Times New Roman"/>
          <w:b/>
          <w:sz w:val="16"/>
        </w:rPr>
        <w:t xml:space="preserve"> </w:t>
      </w:r>
      <w:r w:rsidRPr="007166D5">
        <w:rPr>
          <w:rFonts w:eastAsia="Times New Roman"/>
          <w:b/>
          <w:sz w:val="16"/>
        </w:rPr>
        <w:tab/>
      </w:r>
    </w:p>
    <w:p w14:paraId="0CE6C664" w14:textId="77777777" w:rsidR="00FE4613" w:rsidRPr="007166D5" w:rsidRDefault="00A149EE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7110C83C" wp14:editId="2BDE8C4D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1245" id="Line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s7EgIAACo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" o:allowincell="f" strokeweight="1pt"/>
            </w:pict>
          </mc:Fallback>
        </mc:AlternateContent>
      </w:r>
    </w:p>
    <w:p w14:paraId="0C55926B" w14:textId="77777777" w:rsidR="00FE4613" w:rsidRDefault="00A149EE">
      <w:pPr>
        <w:pStyle w:val="Heading1"/>
        <w:ind w:right="-1"/>
        <w:rPr>
          <w:rFonts w:eastAsia="Times New Roman"/>
          <w:b/>
          <w:sz w:val="16"/>
        </w:rPr>
      </w:pPr>
      <w:r>
        <w:rPr>
          <w:rFonts w:eastAsia="Times New Roman"/>
          <w:b/>
          <w:sz w:val="16"/>
        </w:rPr>
        <w:t>Please, write legibly</w:t>
      </w:r>
      <w:r w:rsidR="007166D5">
        <w:rPr>
          <w:rFonts w:eastAsia="Times New Roman"/>
          <w:b/>
          <w:sz w:val="16"/>
        </w:rPr>
        <w:t xml:space="preserve"> according to your passport!</w:t>
      </w:r>
    </w:p>
    <w:p w14:paraId="49DECD2A" w14:textId="77777777" w:rsidR="007166D5" w:rsidRPr="007166D5" w:rsidRDefault="007166D5" w:rsidP="007166D5"/>
    <w:p w14:paraId="0371AA3D" w14:textId="77777777" w:rsidR="007166D5" w:rsidRPr="007166D5" w:rsidRDefault="007166D5" w:rsidP="007166D5"/>
    <w:p w14:paraId="3A9CA1CE" w14:textId="77777777" w:rsidR="00FE4613" w:rsidRDefault="00A149EE">
      <w:pPr>
        <w:pStyle w:val="BodyText"/>
        <w:spacing w:after="120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3B92C09" wp14:editId="41DB0260">
                <wp:simplePos x="0" y="0"/>
                <wp:positionH relativeFrom="column">
                  <wp:posOffset>1517015</wp:posOffset>
                </wp:positionH>
                <wp:positionV relativeFrom="paragraph">
                  <wp:posOffset>218440</wp:posOffset>
                </wp:positionV>
                <wp:extent cx="154305" cy="154305"/>
                <wp:effectExtent l="12065" t="8890" r="5080" b="825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8CEC9" id="Rectangle 3" o:spid="_x0000_s1026" style="position:absolute;margin-left:119.45pt;margin-top:17.2pt;width:12.15pt;height:1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fp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09F7040E" wp14:editId="64634521">
                <wp:simplePos x="0" y="0"/>
                <wp:positionH relativeFrom="column">
                  <wp:posOffset>899795</wp:posOffset>
                </wp:positionH>
                <wp:positionV relativeFrom="paragraph">
                  <wp:posOffset>227965</wp:posOffset>
                </wp:positionV>
                <wp:extent cx="154305" cy="154305"/>
                <wp:effectExtent l="13970" t="8890" r="12700" b="825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D6588" id="Rectangle 4" o:spid="_x0000_s1026" style="position:absolute;margin-left:70.85pt;margin-top:17.95pt;width:12.15pt;height:12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" o:allowincell="f"/>
            </w:pict>
          </mc:Fallback>
        </mc:AlternateContent>
      </w:r>
      <w:r>
        <w:rPr>
          <w:sz w:val="20"/>
        </w:rPr>
        <w:t>FAMILY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 NAME (S)</w:t>
      </w:r>
    </w:p>
    <w:p w14:paraId="25F825CB" w14:textId="77777777" w:rsidR="00FE4613" w:rsidRDefault="00A149EE">
      <w:pPr>
        <w:pStyle w:val="BodyText"/>
        <w:tabs>
          <w:tab w:val="left" w:pos="993"/>
          <w:tab w:val="left" w:pos="1985"/>
        </w:tabs>
        <w:rPr>
          <w:sz w:val="20"/>
        </w:rPr>
      </w:pPr>
      <w:r>
        <w:rPr>
          <w:sz w:val="20"/>
        </w:rPr>
        <w:tab/>
        <w:t xml:space="preserve">Ms. </w:t>
      </w:r>
      <w:r>
        <w:rPr>
          <w:sz w:val="20"/>
        </w:rPr>
        <w:tab/>
        <w:t>Mr.</w:t>
      </w:r>
    </w:p>
    <w:p w14:paraId="3BCE9AF0" w14:textId="77777777" w:rsidR="00FE4613" w:rsidRDefault="00FE4613">
      <w:pPr>
        <w:ind w:right="10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2977"/>
      </w:tblGrid>
      <w:tr w:rsidR="00FE4613" w14:paraId="3F775863" w14:textId="777777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B9E4" w14:textId="77777777" w:rsidR="00FE4613" w:rsidRDefault="00FE4613">
            <w:pPr>
              <w:ind w:right="-1"/>
            </w:pPr>
          </w:p>
        </w:tc>
        <w:tc>
          <w:tcPr>
            <w:tcW w:w="1559" w:type="dxa"/>
          </w:tcPr>
          <w:p w14:paraId="1C5A04FF" w14:textId="77777777" w:rsidR="00FE4613" w:rsidRDefault="00FE4613">
            <w:pPr>
              <w:ind w:right="-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1B6" w14:textId="77777777" w:rsidR="00FE4613" w:rsidRDefault="00FE4613">
            <w:pPr>
              <w:ind w:right="-1"/>
            </w:pPr>
          </w:p>
        </w:tc>
      </w:tr>
    </w:tbl>
    <w:p w14:paraId="60869C90" w14:textId="77777777" w:rsidR="00FE4613" w:rsidRDefault="00FE4613">
      <w:pPr>
        <w:jc w:val="center"/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4677"/>
      </w:tblGrid>
      <w:tr w:rsidR="00FE4613" w14:paraId="6A48FE87" w14:textId="77777777">
        <w:tc>
          <w:tcPr>
            <w:tcW w:w="2660" w:type="dxa"/>
            <w:hideMark/>
          </w:tcPr>
          <w:p w14:paraId="27312EE9" w14:textId="77777777"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410" w:type="dxa"/>
            <w:hideMark/>
          </w:tcPr>
          <w:p w14:paraId="24E15805" w14:textId="77777777"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DATE OF BIRTH </w:t>
            </w:r>
          </w:p>
        </w:tc>
        <w:tc>
          <w:tcPr>
            <w:tcW w:w="4677" w:type="dxa"/>
            <w:hideMark/>
          </w:tcPr>
          <w:p w14:paraId="73FA7435" w14:textId="77777777"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PLACE OF BIRTH</w:t>
            </w:r>
          </w:p>
        </w:tc>
      </w:tr>
    </w:tbl>
    <w:p w14:paraId="0D5962D4" w14:textId="77777777" w:rsidR="00FE4613" w:rsidRDefault="00FE4613">
      <w:pPr>
        <w:ind w:right="1225"/>
        <w:jc w:val="both"/>
        <w:rPr>
          <w:b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283"/>
        <w:gridCol w:w="4395"/>
      </w:tblGrid>
      <w:tr w:rsidR="00FE4613" w14:paraId="596618B0" w14:textId="7777777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411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2ADB9ABB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C782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35B19C52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450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</w:tr>
    </w:tbl>
    <w:p w14:paraId="3CCDF9DF" w14:textId="77777777" w:rsidR="00FE4613" w:rsidRDefault="00FE4613">
      <w:pPr>
        <w:ind w:right="1225"/>
        <w:jc w:val="both"/>
        <w:rPr>
          <w:b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126"/>
        <w:gridCol w:w="2551"/>
      </w:tblGrid>
      <w:tr w:rsidR="00FE4613" w14:paraId="4CF92821" w14:textId="77777777">
        <w:tc>
          <w:tcPr>
            <w:tcW w:w="2802" w:type="dxa"/>
            <w:hideMark/>
          </w:tcPr>
          <w:p w14:paraId="44F7A2FF" w14:textId="77777777"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PASSPORT No</w:t>
            </w:r>
          </w:p>
        </w:tc>
        <w:tc>
          <w:tcPr>
            <w:tcW w:w="2268" w:type="dxa"/>
            <w:hideMark/>
          </w:tcPr>
          <w:p w14:paraId="6B34F94F" w14:textId="77777777"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ISSUING DATE</w:t>
            </w:r>
          </w:p>
        </w:tc>
        <w:tc>
          <w:tcPr>
            <w:tcW w:w="2126" w:type="dxa"/>
            <w:hideMark/>
          </w:tcPr>
          <w:p w14:paraId="6A4D4262" w14:textId="77777777"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ISSUING PLACE</w:t>
            </w:r>
          </w:p>
        </w:tc>
        <w:tc>
          <w:tcPr>
            <w:tcW w:w="2551" w:type="dxa"/>
            <w:hideMark/>
          </w:tcPr>
          <w:p w14:paraId="30F89F04" w14:textId="77777777" w:rsidR="00FE4613" w:rsidRDefault="00A149E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EXPIRING DATE</w:t>
            </w:r>
          </w:p>
        </w:tc>
      </w:tr>
    </w:tbl>
    <w:p w14:paraId="0D85655D" w14:textId="77777777" w:rsidR="00FE4613" w:rsidRDefault="00FE4613">
      <w:pPr>
        <w:ind w:right="1225"/>
        <w:jc w:val="both"/>
        <w:rPr>
          <w:b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2126"/>
        <w:gridCol w:w="283"/>
        <w:gridCol w:w="1843"/>
        <w:gridCol w:w="284"/>
        <w:gridCol w:w="2409"/>
      </w:tblGrid>
      <w:tr w:rsidR="00FE4613" w14:paraId="033D6973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F6D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5DEFACBE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E30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226CE720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6861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50101C17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9CE" w14:textId="77777777" w:rsidR="00FE4613" w:rsidRDefault="00FE4613">
            <w:pPr>
              <w:ind w:right="1225"/>
              <w:jc w:val="both"/>
              <w:rPr>
                <w:b/>
              </w:rPr>
            </w:pPr>
          </w:p>
        </w:tc>
      </w:tr>
    </w:tbl>
    <w:p w14:paraId="66030A6F" w14:textId="77777777" w:rsidR="00FE4613" w:rsidRDefault="00FE4613">
      <w:pPr>
        <w:ind w:right="1225"/>
        <w:jc w:val="both"/>
        <w:rPr>
          <w:b/>
        </w:rPr>
      </w:pPr>
    </w:p>
    <w:p w14:paraId="1DB4443B" w14:textId="77777777" w:rsidR="00BF1FA2" w:rsidRPr="008C79BF" w:rsidRDefault="00BF1FA2" w:rsidP="00BF1FA2">
      <w:pPr>
        <w:rPr>
          <w:b/>
        </w:rPr>
      </w:pPr>
      <w:r w:rsidRPr="008C79BF">
        <w:rPr>
          <w:b/>
        </w:rPr>
        <w:t>Are you an authorized user of IMS data and IDC products?</w:t>
      </w:r>
    </w:p>
    <w:p w14:paraId="27AA583D" w14:textId="77777777" w:rsidR="00BF1FA2" w:rsidRDefault="00BF1FA2" w:rsidP="00BF1FA2">
      <w:pPr>
        <w:rPr>
          <w:b/>
          <w:sz w:val="24"/>
        </w:rPr>
      </w:pPr>
    </w:p>
    <w:p w14:paraId="4D07D69B" w14:textId="77777777" w:rsidR="00BF1FA2" w:rsidRPr="00BF1FA2" w:rsidRDefault="00BF1FA2" w:rsidP="00BF1FA2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BF1FA2">
        <w:rPr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1FA2">
        <w:rPr>
          <w:shd w:val="clear" w:color="auto" w:fill="FFFFFF" w:themeFill="background1"/>
        </w:rPr>
        <w:instrText xml:space="preserve"> FORMCHECKBOX </w:instrText>
      </w:r>
      <w:r w:rsidR="00B068D9">
        <w:rPr>
          <w:shd w:val="clear" w:color="auto" w:fill="FFFFFF" w:themeFill="background1"/>
        </w:rPr>
      </w:r>
      <w:r w:rsidR="00B068D9">
        <w:rPr>
          <w:shd w:val="clear" w:color="auto" w:fill="FFFFFF" w:themeFill="background1"/>
        </w:rPr>
        <w:fldChar w:fldCharType="separate"/>
      </w:r>
      <w:r w:rsidRPr="00BF1FA2">
        <w:rPr>
          <w:shd w:val="clear" w:color="auto" w:fill="FFFFFF" w:themeFill="background1"/>
        </w:rPr>
        <w:fldChar w:fldCharType="end"/>
      </w:r>
      <w:r w:rsidRPr="00BF1FA2">
        <w:t xml:space="preserve"> No </w:t>
      </w:r>
      <w:r w:rsidRPr="00BF1FA2">
        <w:tab/>
      </w:r>
      <w:r w:rsidRPr="00BF1FA2">
        <w:rPr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1FA2">
        <w:rPr>
          <w:shd w:val="clear" w:color="auto" w:fill="FFFFFF" w:themeFill="background1"/>
        </w:rPr>
        <w:instrText xml:space="preserve"> FORMCHECKBOX </w:instrText>
      </w:r>
      <w:r w:rsidR="00B068D9">
        <w:rPr>
          <w:shd w:val="clear" w:color="auto" w:fill="FFFFFF" w:themeFill="background1"/>
        </w:rPr>
      </w:r>
      <w:r w:rsidR="00B068D9">
        <w:rPr>
          <w:shd w:val="clear" w:color="auto" w:fill="FFFFFF" w:themeFill="background1"/>
        </w:rPr>
        <w:fldChar w:fldCharType="separate"/>
      </w:r>
      <w:r w:rsidRPr="00BF1FA2">
        <w:rPr>
          <w:shd w:val="clear" w:color="auto" w:fill="FFFFFF" w:themeFill="background1"/>
        </w:rPr>
        <w:fldChar w:fldCharType="end"/>
      </w:r>
      <w:r w:rsidRPr="00BF1FA2">
        <w:t xml:space="preserve"> Yes, Principal User </w:t>
      </w:r>
      <w:r w:rsidRPr="00BF1FA2">
        <w:tab/>
      </w:r>
      <w:r w:rsidRPr="00BF1FA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F1FA2">
        <w:instrText xml:space="preserve"> FORMCHECKBOX </w:instrText>
      </w:r>
      <w:r w:rsidR="00B068D9">
        <w:fldChar w:fldCharType="separate"/>
      </w:r>
      <w:r w:rsidRPr="00BF1FA2">
        <w:fldChar w:fldCharType="end"/>
      </w:r>
      <w:r w:rsidRPr="00BF1FA2">
        <w:t xml:space="preserve"> Yes, Regular User </w:t>
      </w:r>
      <w:r w:rsidRPr="00BF1FA2">
        <w:tab/>
        <w:t>My SSO account* is _________</w:t>
      </w:r>
    </w:p>
    <w:p w14:paraId="40C0C5DC" w14:textId="77777777" w:rsidR="00BF1FA2" w:rsidRPr="00104ADB" w:rsidRDefault="00BF1FA2" w:rsidP="00BF1FA2">
      <w:pPr>
        <w:spacing w:before="120" w:after="120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3E7362B0" w14:textId="77777777" w:rsidR="00FE4613" w:rsidRDefault="00FE4613">
      <w:pPr>
        <w:ind w:right="1225"/>
        <w:jc w:val="both"/>
        <w:rPr>
          <w:b/>
        </w:rPr>
      </w:pPr>
    </w:p>
    <w:p w14:paraId="6B9DC4A4" w14:textId="77777777" w:rsidR="00FE4613" w:rsidRDefault="00A149EE" w:rsidP="00420843">
      <w:pPr>
        <w:spacing w:after="120"/>
        <w:ind w:right="1224"/>
        <w:jc w:val="both"/>
        <w:rPr>
          <w:b/>
        </w:rPr>
      </w:pPr>
      <w:r>
        <w:rPr>
          <w:b/>
        </w:rPr>
        <w:t>COMPLETE CANDIDATE’S BUSINESS MAILING ADDRESS</w:t>
      </w:r>
    </w:p>
    <w:p w14:paraId="1E8DA517" w14:textId="77777777" w:rsidR="00FE4613" w:rsidRDefault="00A149EE">
      <w:pPr>
        <w:pStyle w:val="Heading1"/>
        <w:ind w:right="-1"/>
        <w:rPr>
          <w:rFonts w:eastAsia="Times New Roman"/>
          <w:b/>
          <w:sz w:val="16"/>
        </w:rPr>
      </w:pPr>
      <w:r>
        <w:rPr>
          <w:rFonts w:eastAsia="Times New Roman"/>
          <w:b/>
          <w:sz w:val="16"/>
        </w:rPr>
        <w:t xml:space="preserve">Please, write legibly since this address will be used for all correspondence and check carefully the fax number </w:t>
      </w:r>
    </w:p>
    <w:p w14:paraId="3B033135" w14:textId="77777777" w:rsidR="00FE4613" w:rsidRDefault="00FE4613">
      <w:pPr>
        <w:ind w:right="-1"/>
        <w:jc w:val="both"/>
      </w:pPr>
    </w:p>
    <w:p w14:paraId="04838D88" w14:textId="77777777" w:rsidR="00FE4613" w:rsidRDefault="00A149EE">
      <w:pPr>
        <w:pBdr>
          <w:bottom w:val="single" w:sz="4" w:space="1" w:color="auto"/>
        </w:pBdr>
        <w:ind w:right="-1"/>
        <w:jc w:val="both"/>
      </w:pPr>
      <w:r>
        <w:t xml:space="preserve">Name of institution or firm: </w:t>
      </w:r>
    </w:p>
    <w:p w14:paraId="45D954A0" w14:textId="77777777" w:rsidR="00FE4613" w:rsidRDefault="00FE4613">
      <w:pPr>
        <w:ind w:right="-1"/>
        <w:jc w:val="both"/>
      </w:pPr>
    </w:p>
    <w:p w14:paraId="3D905D22" w14:textId="77777777" w:rsidR="00FE4613" w:rsidRDefault="00A149EE">
      <w:pPr>
        <w:pBdr>
          <w:bottom w:val="single" w:sz="4" w:space="1" w:color="auto"/>
        </w:pBdr>
        <w:ind w:right="-1"/>
        <w:jc w:val="both"/>
      </w:pPr>
      <w:r>
        <w:t xml:space="preserve">Street, number: </w:t>
      </w:r>
    </w:p>
    <w:p w14:paraId="6651C77A" w14:textId="77777777" w:rsidR="00FE4613" w:rsidRDefault="00FE4613">
      <w:pPr>
        <w:ind w:right="-1"/>
        <w:jc w:val="both"/>
      </w:pPr>
    </w:p>
    <w:p w14:paraId="6A5E8343" w14:textId="77777777" w:rsidR="00FE4613" w:rsidRDefault="00A149EE">
      <w:pPr>
        <w:pBdr>
          <w:bottom w:val="single" w:sz="4" w:space="1" w:color="auto"/>
        </w:pBdr>
        <w:ind w:right="-1"/>
        <w:jc w:val="both"/>
      </w:pPr>
      <w:r>
        <w:t>Town, country code:</w:t>
      </w:r>
    </w:p>
    <w:p w14:paraId="46DE896A" w14:textId="77777777" w:rsidR="00FE4613" w:rsidRDefault="00FE4613">
      <w:pPr>
        <w:ind w:right="-1"/>
        <w:jc w:val="both"/>
      </w:pPr>
    </w:p>
    <w:p w14:paraId="624A8CCF" w14:textId="77777777" w:rsidR="00FE4613" w:rsidRDefault="00A149EE">
      <w:pPr>
        <w:pBdr>
          <w:bottom w:val="single" w:sz="4" w:space="1" w:color="auto"/>
        </w:pBdr>
        <w:ind w:right="-1"/>
        <w:jc w:val="both"/>
      </w:pPr>
      <w:r>
        <w:t>Phone; mobile phone (including international code):</w:t>
      </w:r>
    </w:p>
    <w:p w14:paraId="6108D137" w14:textId="77777777" w:rsidR="00FE4613" w:rsidRDefault="00FE4613">
      <w:pPr>
        <w:pStyle w:val="Heading3"/>
        <w:ind w:right="-1"/>
        <w:rPr>
          <w:rFonts w:eastAsia="Times New Roman"/>
          <w:sz w:val="20"/>
        </w:rPr>
      </w:pPr>
    </w:p>
    <w:p w14:paraId="2A4F1A07" w14:textId="77777777" w:rsidR="00FE4613" w:rsidRDefault="00A149EE">
      <w:pPr>
        <w:pBdr>
          <w:bottom w:val="single" w:sz="4" w:space="1" w:color="auto"/>
        </w:pBdr>
        <w:ind w:right="-1"/>
        <w:jc w:val="both"/>
      </w:pPr>
      <w:r>
        <w:t>Fax (including international code):</w:t>
      </w:r>
    </w:p>
    <w:p w14:paraId="37A6395D" w14:textId="77777777" w:rsidR="00FE4613" w:rsidRDefault="00FE4613"/>
    <w:p w14:paraId="7EF36ED0" w14:textId="77777777" w:rsidR="00FE4613" w:rsidRDefault="00A149EE">
      <w:pPr>
        <w:pBdr>
          <w:bottom w:val="single" w:sz="4" w:space="1" w:color="auto"/>
        </w:pBdr>
        <w:ind w:right="-1"/>
        <w:jc w:val="both"/>
      </w:pPr>
      <w:r>
        <w:t xml:space="preserve">Email: </w:t>
      </w:r>
    </w:p>
    <w:p w14:paraId="5BEF0D15" w14:textId="77777777" w:rsidR="0050624D" w:rsidRDefault="0050624D"/>
    <w:p w14:paraId="7CD5D1A4" w14:textId="77777777" w:rsidR="0050624D" w:rsidRDefault="0050624D"/>
    <w:p w14:paraId="31D879D0" w14:textId="77777777" w:rsidR="0050624D" w:rsidRDefault="0050624D">
      <w:r>
        <w:t>My background is:</w:t>
      </w:r>
    </w:p>
    <w:p w14:paraId="58C5F681" w14:textId="77777777" w:rsidR="0050624D" w:rsidRDefault="0050624D"/>
    <w:p w14:paraId="3D8E99D1" w14:textId="77777777" w:rsidR="0050624D" w:rsidRDefault="0050624D" w:rsidP="0050624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F5FFE18" wp14:editId="30A3C945">
                <wp:simplePos x="0" y="0"/>
                <wp:positionH relativeFrom="column">
                  <wp:posOffset>3829685</wp:posOffset>
                </wp:positionH>
                <wp:positionV relativeFrom="paragraph">
                  <wp:posOffset>3810</wp:posOffset>
                </wp:positionV>
                <wp:extent cx="154305" cy="154305"/>
                <wp:effectExtent l="0" t="0" r="17145" b="1714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CB715" id="Rectangle 3" o:spid="_x0000_s1026" style="position:absolute;margin-left:301.55pt;margin-top:.3pt;width:12.15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66D1AC9" wp14:editId="72A945C4">
                <wp:simplePos x="0" y="0"/>
                <wp:positionH relativeFrom="column">
                  <wp:posOffset>2296160</wp:posOffset>
                </wp:positionH>
                <wp:positionV relativeFrom="paragraph">
                  <wp:posOffset>3810</wp:posOffset>
                </wp:positionV>
                <wp:extent cx="154305" cy="154305"/>
                <wp:effectExtent l="0" t="0" r="17145" b="1714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7829A" id="Rectangle 3" o:spid="_x0000_s1026" style="position:absolute;margin-left:180.8pt;margin-top:.3pt;width:12.15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Y+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" o:allowincell="f"/>
            </w:pict>
          </mc:Fallback>
        </mc:AlternateContent>
      </w:r>
      <w:r>
        <w:t xml:space="preserve">        Station operator</w:t>
      </w:r>
      <w:r>
        <w:rPr>
          <w:noProof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2E66B9C" wp14:editId="3CBB1FCE">
                <wp:simplePos x="0" y="0"/>
                <wp:positionH relativeFrom="column">
                  <wp:posOffset>1164590</wp:posOffset>
                </wp:positionH>
                <wp:positionV relativeFrom="paragraph">
                  <wp:posOffset>635</wp:posOffset>
                </wp:positionV>
                <wp:extent cx="154305" cy="154305"/>
                <wp:effectExtent l="0" t="0" r="17145" b="1714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BC388" id="Rectangle 3" o:spid="_x0000_s1026" style="position:absolute;margin-left:91.7pt;margin-top:.05pt;width:12.15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pa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0geAz31&#10;6DOpBqbVks2iPoPzJaU9ugeMFXp3b8U3z4xdd5QlbxHt0EmoiVUR87NnF6Lj6SrbDh9sTeiwCzZJ&#10;dWiwj4AkAjukjhzPHZGHwAT9LBbzWb7gTFDoZMcXoHy67NCHd9L2LBoVR6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1BFFD65" wp14:editId="6D690A8B">
                <wp:simplePos x="0" y="0"/>
                <wp:positionH relativeFrom="column">
                  <wp:posOffset>40640</wp:posOffset>
                </wp:positionH>
                <wp:positionV relativeFrom="paragraph">
                  <wp:posOffset>635</wp:posOffset>
                </wp:positionV>
                <wp:extent cx="154305" cy="154305"/>
                <wp:effectExtent l="0" t="0" r="17145" b="1714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CA32" id="Rectangle 3" o:spid="_x0000_s1026" style="position:absolute;margin-left:3.2pt;margin-top:.05pt;width:12.1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xo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" o:allowincell="f"/>
            </w:pict>
          </mc:Fallback>
        </mc:AlternateContent>
      </w:r>
      <w:r>
        <w:tab/>
        <w:t>NDC manager</w:t>
      </w:r>
      <w:r>
        <w:tab/>
        <w:t xml:space="preserve">       NDC waveform analyst            NDC radionuclide analyst</w:t>
      </w:r>
    </w:p>
    <w:p w14:paraId="22AFB06F" w14:textId="77777777" w:rsidR="0050624D" w:rsidRDefault="0050624D" w:rsidP="0050624D"/>
    <w:p w14:paraId="49104D11" w14:textId="77777777" w:rsidR="00361B6E" w:rsidRDefault="0050624D" w:rsidP="00361B6E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C66443" wp14:editId="63016296">
                <wp:simplePos x="0" y="0"/>
                <wp:positionH relativeFrom="column">
                  <wp:posOffset>3829685</wp:posOffset>
                </wp:positionH>
                <wp:positionV relativeFrom="paragraph">
                  <wp:posOffset>16510</wp:posOffset>
                </wp:positionV>
                <wp:extent cx="154305" cy="154305"/>
                <wp:effectExtent l="0" t="0" r="17145" b="1714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83403" id="Rectangle 3" o:spid="_x0000_s1026" style="position:absolute;margin-left:301.55pt;margin-top:1.3pt;width:12.15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tT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" o:allowincell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7300542" wp14:editId="18469CFB">
                <wp:simplePos x="0" y="0"/>
                <wp:positionH relativeFrom="column">
                  <wp:posOffset>2296160</wp:posOffset>
                </wp:positionH>
                <wp:positionV relativeFrom="paragraph">
                  <wp:posOffset>16510</wp:posOffset>
                </wp:positionV>
                <wp:extent cx="154305" cy="154305"/>
                <wp:effectExtent l="0" t="0" r="17145" b="1714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75477" id="Rectangle 3" o:spid="_x0000_s1026" style="position:absolute;margin-left:180.8pt;margin-top:1.3pt;width:12.15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" o:allowincell="f"/>
            </w:pict>
          </mc:Fallback>
        </mc:AlternateContent>
      </w:r>
      <w:r>
        <w:t xml:space="preserve">        National authority or advisor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8010127" wp14:editId="0996294F">
                <wp:simplePos x="0" y="0"/>
                <wp:positionH relativeFrom="column">
                  <wp:posOffset>38735</wp:posOffset>
                </wp:positionH>
                <wp:positionV relativeFrom="paragraph">
                  <wp:posOffset>18415</wp:posOffset>
                </wp:positionV>
                <wp:extent cx="154305" cy="154305"/>
                <wp:effectExtent l="0" t="0" r="17145" b="1714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26F04" id="Rectangle 3" o:spid="_x0000_s1026" style="position:absolute;margin-left:3.05pt;margin-top:1.45pt;width:12.15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c3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" o:allowincell="f"/>
            </w:pict>
          </mc:Fallback>
        </mc:AlternateContent>
      </w:r>
      <w:r>
        <w:tab/>
      </w:r>
      <w:r>
        <w:tab/>
        <w:t xml:space="preserve">       Academia </w:t>
      </w:r>
      <w:r>
        <w:tab/>
      </w:r>
      <w:r>
        <w:tab/>
      </w:r>
      <w:r>
        <w:tab/>
        <w:t>Other</w:t>
      </w:r>
      <w:r w:rsidR="00361B6E">
        <w:rPr>
          <w:b/>
        </w:rPr>
        <w:br w:type="page"/>
      </w:r>
    </w:p>
    <w:p w14:paraId="11696E9A" w14:textId="7954CEF1" w:rsidR="00FE4613" w:rsidRDefault="00A149EE">
      <w:pPr>
        <w:ind w:right="1225"/>
        <w:jc w:val="both"/>
      </w:pPr>
      <w:r>
        <w:rPr>
          <w:b/>
        </w:rPr>
        <w:lastRenderedPageBreak/>
        <w:t xml:space="preserve">KNOWLEDGE OF LANGUAGES. </w:t>
      </w:r>
      <w:r>
        <w:t>What is your mother tongue?</w:t>
      </w:r>
    </w:p>
    <w:p w14:paraId="14C4D33A" w14:textId="77777777" w:rsidR="00FE4613" w:rsidRDefault="00FE4613">
      <w:pPr>
        <w:ind w:right="1225"/>
        <w:jc w:val="both"/>
        <w:rPr>
          <w:b/>
          <w:sz w:val="16"/>
          <w:szCs w:val="16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21"/>
        <w:gridCol w:w="922"/>
        <w:gridCol w:w="850"/>
        <w:gridCol w:w="993"/>
        <w:gridCol w:w="850"/>
        <w:gridCol w:w="992"/>
        <w:gridCol w:w="709"/>
        <w:gridCol w:w="993"/>
      </w:tblGrid>
      <w:tr w:rsidR="00FE4613" w14:paraId="6EA3B4BD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E82445" w14:textId="77777777" w:rsidR="00FE4613" w:rsidRDefault="00FE4613">
            <w:pPr>
              <w:ind w:left="284"/>
              <w:rPr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2DC460DB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61C479B6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497E383F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0A40AFC4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Understand</w:t>
            </w:r>
          </w:p>
        </w:tc>
      </w:tr>
      <w:tr w:rsidR="00FE4613" w14:paraId="3504313D" w14:textId="77777777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9BE4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3C97" w14:textId="77777777" w:rsidR="00FE4613" w:rsidRDefault="00A149EE">
            <w:pPr>
              <w:rPr>
                <w:b/>
                <w:sz w:val="18"/>
              </w:rPr>
            </w:pPr>
            <w:r>
              <w:rPr>
                <w:sz w:val="18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40A1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6D0" w14:textId="77777777" w:rsidR="00FE4613" w:rsidRDefault="00A149EE">
            <w:pPr>
              <w:rPr>
                <w:b/>
                <w:sz w:val="18"/>
              </w:rPr>
            </w:pPr>
            <w:r>
              <w:rPr>
                <w:sz w:val="18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F77E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4CA7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7F21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F45F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C31D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Not easily</w:t>
            </w:r>
          </w:p>
        </w:tc>
      </w:tr>
      <w:tr w:rsidR="00FE4613" w14:paraId="50427128" w14:textId="77777777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4D1" w14:textId="77777777"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B6F3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BB8401" wp14:editId="14C3FF1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960E8" id="Rectangle 21" o:spid="_x0000_s1026" style="position:absolute;margin-left:16.15pt;margin-top:3.15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8064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1D0DD0" wp14:editId="7BA7A7D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41C4" id="Rectangle 22" o:spid="_x0000_s1026" style="position:absolute;margin-left:15.4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3666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DF0E04" wp14:editId="2D2995B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0B660" id="Rectangle 23" o:spid="_x0000_s1026" style="position:absolute;margin-left:13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B820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1FE74" wp14:editId="5D6B619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56B7E" id="Rectangle 24" o:spid="_x0000_s1026" style="position:absolute;margin-left:16.9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9200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C83B9" wp14:editId="58A6392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9E2C3" id="Rectangle 25" o:spid="_x0000_s1026" style="position:absolute;margin-left:12.4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AC8C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EC85FB" wp14:editId="3BDCDA1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766B6" id="Rectangle 26" o:spid="_x0000_s1026" style="position:absolute;margin-left:14.5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7/KA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2039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A720B0" wp14:editId="009DB73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0A910" id="Rectangle 27" o:spid="_x0000_s1026" style="position:absolute;margin-left:10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bpJwIAAEc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E860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8B5496" wp14:editId="2538C587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5F00D" id="Rectangle 28" o:spid="_x0000_s1026" style="position:absolute;margin-left:19.75pt;margin-top:4.7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"/>
                  </w:pict>
                </mc:Fallback>
              </mc:AlternateContent>
            </w:r>
          </w:p>
        </w:tc>
      </w:tr>
      <w:tr w:rsidR="00FE4613" w14:paraId="2300361B" w14:textId="77777777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F3E9" w14:textId="77777777"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E619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FE927B" wp14:editId="7A46224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D57F" id="Rectangle 29" o:spid="_x0000_s1026" style="position:absolute;margin-left:16.15pt;margin-top:3.85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UpKAIAAEc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0640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D83A3" wp14:editId="08CFE4A7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D73A0" id="Rectangle 30" o:spid="_x0000_s1026" style="position:absolute;margin-left:15.4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B5CB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38574" wp14:editId="12A3821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5D78F" id="Rectangle 31" o:spid="_x0000_s1026" style="position:absolute;margin-left:13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FFFD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C37D9C" wp14:editId="57B692C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5EDD6" id="Rectangle 32" o:spid="_x0000_s1026" style="position:absolute;margin-left:16.9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MIKAIAAEc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58B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2AA71B" wp14:editId="0959681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25275" id="Rectangle 33" o:spid="_x0000_s1026" style="position:absolute;margin-left:12.4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seKAIAAEc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1044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FBE7F1" wp14:editId="6BFDE65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92320" id="Rectangle 34" o:spid="_x0000_s1026" style="position:absolute;margin-left:14.5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KnKAIAAEc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AB1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7B4126" wp14:editId="417F0DA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EC312" id="Rectangle 35" o:spid="_x0000_s1026" style="position:absolute;margin-left:10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qxJwIAAEc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00B0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3C422C" wp14:editId="1CC35EC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59381" id="Rectangle 36" o:spid="_x0000_s1026" style="position:absolute;margin-left:19.75pt;margin-top:4.7pt;width:8.95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"/>
                  </w:pict>
                </mc:Fallback>
              </mc:AlternateContent>
            </w:r>
          </w:p>
        </w:tc>
      </w:tr>
      <w:tr w:rsidR="00FE4613" w14:paraId="7CE6D927" w14:textId="77777777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F4D" w14:textId="77777777"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907A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E1825D5" wp14:editId="4F70039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50ABF" id="Rectangle 5" o:spid="_x0000_s1026" style="position:absolute;margin-left:16.15pt;margin-top:3.85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7A8E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745AB71" wp14:editId="66CED8C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762D6" id="Rectangle 6" o:spid="_x0000_s1026" style="position:absolute;margin-left:15.4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oFJgIAAEU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5215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85E41A0" wp14:editId="430864FA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24EDE" id="Rectangle 7" o:spid="_x0000_s1026" style="position:absolute;margin-left:13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C7D1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4169A18" wp14:editId="62226B4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49715" id="Rectangle 8" o:spid="_x0000_s1026" style="position:absolute;margin-left:16.9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951C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D7B47FB" wp14:editId="5D854E4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68D2F" id="Rectangle 9" o:spid="_x0000_s1026" style="position:absolute;margin-left:12.4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3A80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1A1CA4" wp14:editId="2AC9A7A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9DAED" id="Rectangle 10" o:spid="_x0000_s1026" style="position:absolute;margin-left:14.5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067C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53196F9" wp14:editId="2A79981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5CF20" id="Rectangle 11" o:spid="_x0000_s1026" style="position:absolute;margin-left:10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8F8D" w14:textId="77777777" w:rsidR="00FE4613" w:rsidRDefault="00A149EE">
            <w:pPr>
              <w:rPr>
                <w:b/>
                <w:sz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CD5938" wp14:editId="01E4742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C698A" id="Rectangle 12" o:spid="_x0000_s1026" style="position:absolute;margin-left:19.75pt;margin-top:4.7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"/>
                  </w:pict>
                </mc:Fallback>
              </mc:AlternateContent>
            </w:r>
          </w:p>
        </w:tc>
      </w:tr>
    </w:tbl>
    <w:p w14:paraId="3F25B191" w14:textId="77777777" w:rsidR="0050624D" w:rsidRDefault="0050624D" w:rsidP="0050624D">
      <w:pPr>
        <w:rPr>
          <w:b/>
        </w:rPr>
      </w:pPr>
    </w:p>
    <w:p w14:paraId="2419E005" w14:textId="77777777" w:rsidR="0050624D" w:rsidRDefault="0050624D" w:rsidP="0050624D">
      <w:pPr>
        <w:rPr>
          <w:b/>
        </w:rPr>
      </w:pPr>
    </w:p>
    <w:p w14:paraId="0FB3D937" w14:textId="77777777" w:rsidR="00FE4613" w:rsidRDefault="00A149EE" w:rsidP="0050624D">
      <w:pPr>
        <w:rPr>
          <w:b/>
        </w:rPr>
      </w:pPr>
      <w:r>
        <w:rPr>
          <w:b/>
        </w:rPr>
        <w:t xml:space="preserve">EDUCATION </w:t>
      </w: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FE4613" w14:paraId="10B37F20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A0CBB5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A.  University or equivalent</w:t>
            </w:r>
          </w:p>
        </w:tc>
      </w:tr>
      <w:tr w:rsidR="00FE4613" w14:paraId="7759E6BC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20B415" w14:textId="44CDD009"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</w:t>
            </w:r>
            <w:r w:rsidR="00F62B68">
              <w:rPr>
                <w:sz w:val="18"/>
              </w:rPr>
              <w:t>,</w:t>
            </w:r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EA97D94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7438728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4A4F50D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FE4613" w14:paraId="30B0697B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B39B" w14:textId="77777777" w:rsidR="00FE4613" w:rsidRDefault="00FE4613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2F81E25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94D4E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077756" w14:textId="77777777" w:rsidR="00FE4613" w:rsidRDefault="00FE4613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79FB74" w14:textId="77777777" w:rsidR="00FE4613" w:rsidRDefault="00FE4613">
            <w:pPr>
              <w:rPr>
                <w:sz w:val="18"/>
              </w:rPr>
            </w:pPr>
          </w:p>
        </w:tc>
      </w:tr>
      <w:tr w:rsidR="00FE4613" w14:paraId="5EA9233A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7370" w14:textId="77777777" w:rsidR="00FE4613" w:rsidRDefault="00A149EE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  <w:r>
              <w:rPr>
                <w:sz w:val="18"/>
              </w:rPr>
              <w:t xml:space="preserve"> </w:t>
            </w:r>
          </w:p>
          <w:p w14:paraId="6A189522" w14:textId="77777777" w:rsidR="00FE4613" w:rsidRDefault="00FE4613">
            <w:pPr>
              <w:ind w:left="284"/>
              <w:rPr>
                <w:b/>
                <w:sz w:val="18"/>
              </w:rPr>
            </w:pPr>
          </w:p>
          <w:p w14:paraId="4C1E2686" w14:textId="77777777" w:rsidR="00FE4613" w:rsidRDefault="00FE4613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8AF1B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228323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0DB7DF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53BDE8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4"/>
          </w:p>
        </w:tc>
      </w:tr>
      <w:tr w:rsidR="00FE4613" w14:paraId="36188521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B95FE2" w14:textId="77777777" w:rsidR="00FE4613" w:rsidRDefault="00A149EE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  <w:p w14:paraId="77A02595" w14:textId="77777777" w:rsidR="00FE4613" w:rsidRDefault="00FE4613">
            <w:pPr>
              <w:ind w:left="284"/>
              <w:rPr>
                <w:b/>
                <w:sz w:val="18"/>
              </w:rPr>
            </w:pPr>
          </w:p>
          <w:p w14:paraId="55CEC614" w14:textId="77777777" w:rsidR="00FE4613" w:rsidRDefault="00FE4613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891DE54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0B4065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B20A2E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3D55FB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tr w:rsidR="00FE4613" w14:paraId="760E6076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B82212" w14:textId="77777777"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FFF9A2" w14:textId="77777777"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E18A7AC" w14:textId="77777777"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2E559EF" w14:textId="77777777"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3B807C1" w14:textId="77777777" w:rsidR="00FE4613" w:rsidRDefault="00FE4613">
            <w:pPr>
              <w:rPr>
                <w:b/>
                <w:sz w:val="18"/>
              </w:rPr>
            </w:pPr>
          </w:p>
        </w:tc>
      </w:tr>
      <w:tr w:rsidR="00FE4613" w14:paraId="6DD79FA2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9777B2" w14:textId="2E86921F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 xml:space="preserve">B.  Schools or other formal training or education during </w:t>
            </w:r>
            <w:r w:rsidR="00F62B68">
              <w:rPr>
                <w:sz w:val="18"/>
              </w:rPr>
              <w:t xml:space="preserve">the </w:t>
            </w:r>
            <w:r>
              <w:rPr>
                <w:sz w:val="18"/>
              </w:rPr>
              <w:t xml:space="preserve">last three years </w:t>
            </w:r>
            <w:r>
              <w:rPr>
                <w:i/>
                <w:sz w:val="18"/>
              </w:rPr>
              <w:t>(e.g.</w:t>
            </w:r>
            <w:r w:rsidR="00F62B68">
              <w:rPr>
                <w:i/>
                <w:sz w:val="18"/>
              </w:rPr>
              <w:t>,</w:t>
            </w:r>
            <w:r>
              <w:rPr>
                <w:i/>
                <w:sz w:val="18"/>
              </w:rPr>
              <w:t xml:space="preserve"> high school, technical school</w:t>
            </w:r>
            <w:r w:rsidR="00F62B68">
              <w:rPr>
                <w:i/>
                <w:sz w:val="18"/>
              </w:rPr>
              <w:t>,</w:t>
            </w:r>
            <w:r>
              <w:rPr>
                <w:i/>
                <w:sz w:val="18"/>
              </w:rPr>
              <w:t xml:space="preserve"> or apprenticeship)</w:t>
            </w:r>
          </w:p>
        </w:tc>
      </w:tr>
      <w:tr w:rsidR="00FE4613" w14:paraId="78ED541F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413FDFF" w14:textId="7BA07DDC"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</w:t>
            </w:r>
            <w:r w:rsidR="00F62B68">
              <w:rPr>
                <w:sz w:val="18"/>
              </w:rPr>
              <w:t>,</w:t>
            </w:r>
            <w:r>
              <w:rPr>
                <w:sz w:val="18"/>
              </w:rPr>
              <w:t xml:space="preserve">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E03C1BC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BEF36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4C102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FE4613" w14:paraId="2FC42AE9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C126C4" w14:textId="77777777" w:rsidR="00FE4613" w:rsidRDefault="00FE4613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3F910A2" w14:textId="77777777" w:rsidR="00FE4613" w:rsidRDefault="00FE4613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FFF21D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82584" w14:textId="77777777" w:rsidR="00FE4613" w:rsidRDefault="00A149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410C5" w14:textId="77777777" w:rsidR="00FE4613" w:rsidRDefault="00FE4613">
            <w:pPr>
              <w:rPr>
                <w:sz w:val="18"/>
              </w:rPr>
            </w:pPr>
          </w:p>
        </w:tc>
      </w:tr>
      <w:tr w:rsidR="00FE4613" w14:paraId="5DCE78F6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0237" w14:textId="77777777" w:rsidR="00FE4613" w:rsidRDefault="00A149EE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14:paraId="3BF4BC17" w14:textId="77777777" w:rsidR="00FE4613" w:rsidRDefault="00FE4613">
            <w:pPr>
              <w:ind w:left="284"/>
              <w:rPr>
                <w:b/>
                <w:sz w:val="18"/>
              </w:rPr>
            </w:pPr>
          </w:p>
          <w:p w14:paraId="36E09C77" w14:textId="77777777" w:rsidR="00FE4613" w:rsidRDefault="00FE4613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1DF6076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8489E6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AB2022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FCA18E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</w:tr>
      <w:tr w:rsidR="00FE4613" w14:paraId="7BD2C3A9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4DEE" w14:textId="77777777" w:rsidR="00FE4613" w:rsidRDefault="00FE4613">
            <w:pPr>
              <w:keepLines/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D1981F" w14:textId="77777777"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D658" w14:textId="77777777"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DC31" w14:textId="77777777" w:rsidR="00FE4613" w:rsidRDefault="00FE4613">
            <w:pPr>
              <w:rPr>
                <w:b/>
                <w:sz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FEB1" w14:textId="77777777" w:rsidR="00FE4613" w:rsidRDefault="00FE4613">
            <w:pPr>
              <w:rPr>
                <w:b/>
                <w:sz w:val="18"/>
              </w:rPr>
            </w:pPr>
          </w:p>
        </w:tc>
      </w:tr>
      <w:tr w:rsidR="00FE4613" w14:paraId="3472FC26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11CB" w14:textId="77777777" w:rsidR="00FE4613" w:rsidRDefault="00A149EE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  <w:p w14:paraId="741C8C0F" w14:textId="77777777" w:rsidR="00FE4613" w:rsidRDefault="00FE4613">
            <w:pPr>
              <w:ind w:left="284"/>
              <w:rPr>
                <w:b/>
                <w:sz w:val="18"/>
              </w:rPr>
            </w:pPr>
          </w:p>
          <w:p w14:paraId="06360A32" w14:textId="77777777" w:rsidR="00FE4613" w:rsidRDefault="00FE4613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1E59F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42ED37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31266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5AE77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</w:tc>
      </w:tr>
    </w:tbl>
    <w:p w14:paraId="3A400D61" w14:textId="77777777" w:rsidR="00FE4613" w:rsidRDefault="00FE4613">
      <w:pPr>
        <w:rPr>
          <w:b/>
          <w:spacing w:val="10"/>
        </w:rPr>
      </w:pPr>
    </w:p>
    <w:p w14:paraId="464E1855" w14:textId="77777777" w:rsidR="00FE4613" w:rsidRDefault="00FE4613">
      <w:pPr>
        <w:rPr>
          <w:b/>
          <w:spacing w:val="10"/>
        </w:rPr>
      </w:pPr>
    </w:p>
    <w:p w14:paraId="3D084367" w14:textId="46ABB865" w:rsidR="00FE4613" w:rsidRDefault="00A149EE">
      <w:r>
        <w:rPr>
          <w:b/>
          <w:spacing w:val="10"/>
        </w:rPr>
        <w:t>EMPLOYMENT RECORD</w:t>
      </w:r>
      <w:r>
        <w:t xml:space="preserve">: Starting with your present post, list </w:t>
      </w:r>
      <w:r w:rsidR="00F62B68">
        <w:t>the employment you have had during the past 5 years in reverse order</w:t>
      </w:r>
      <w:r>
        <w:t xml:space="preserve">. Use a separate block for each post. </w:t>
      </w:r>
    </w:p>
    <w:p w14:paraId="010EAE0C" w14:textId="77777777" w:rsidR="00FE4613" w:rsidRDefault="00FE4613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E4613" w14:paraId="7E53BA9F" w14:textId="77777777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7BDDB" w14:textId="77777777"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47B3695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E99DB3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E4613" w14:paraId="2C42C9AA" w14:textId="77777777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2B5F25" w14:textId="77777777" w:rsidR="00FE4613" w:rsidRDefault="00A149E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3EDF22C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52D5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52268ED8" w14:textId="77777777" w:rsidR="00FE4613" w:rsidRDefault="00FE4613">
            <w:pPr>
              <w:rPr>
                <w:b/>
                <w:sz w:val="18"/>
              </w:rPr>
            </w:pPr>
          </w:p>
        </w:tc>
      </w:tr>
      <w:tr w:rsidR="00FE4613" w14:paraId="26A4C3F2" w14:textId="77777777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193F4664" w14:textId="77777777" w:rsidR="00FE4613" w:rsidRDefault="00A149EE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  <w:p w14:paraId="2B7C36AE" w14:textId="77777777" w:rsidR="00FE4613" w:rsidRDefault="00A149EE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4A8E92" w14:textId="77777777" w:rsidR="00FE4613" w:rsidRDefault="00A149EE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</w:p>
          <w:p w14:paraId="624C5D50" w14:textId="77777777" w:rsidR="00FE4613" w:rsidRDefault="00A149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E4613" w14:paraId="39C999A8" w14:textId="77777777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FDD463" w14:textId="77777777" w:rsidR="00FE4613" w:rsidRDefault="00A149EE">
            <w:pPr>
              <w:ind w:left="284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E4613" w14:paraId="75A573C6" w14:textId="77777777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84A5" w14:textId="77777777" w:rsidR="00FE4613" w:rsidRDefault="00FE4613">
            <w:pPr>
              <w:ind w:left="284"/>
              <w:rPr>
                <w:b/>
                <w:sz w:val="18"/>
              </w:rPr>
            </w:pPr>
          </w:p>
        </w:tc>
      </w:tr>
    </w:tbl>
    <w:p w14:paraId="675757DB" w14:textId="77777777" w:rsidR="0050624D" w:rsidRDefault="0050624D" w:rsidP="0050624D"/>
    <w:p w14:paraId="1CD2602D" w14:textId="77777777" w:rsidR="0050624D" w:rsidRDefault="0050624D" w:rsidP="0050624D"/>
    <w:p w14:paraId="4DC05C3D" w14:textId="77777777" w:rsidR="0050624D" w:rsidRDefault="0050624D" w:rsidP="0050624D"/>
    <w:p w14:paraId="679F6B59" w14:textId="77777777" w:rsidR="0050624D" w:rsidRDefault="0050624D" w:rsidP="0050624D"/>
    <w:p w14:paraId="69E61157" w14:textId="77777777" w:rsidR="0050624D" w:rsidRDefault="0050624D" w:rsidP="0050624D"/>
    <w:p w14:paraId="3A3438E8" w14:textId="77777777" w:rsidR="00FE4613" w:rsidRDefault="0050624D" w:rsidP="0050624D">
      <w:pPr>
        <w:ind w:firstLine="720"/>
      </w:pPr>
      <w:r>
        <w:t>DIRECTOR OF INSTITUTION</w:t>
      </w:r>
      <w:r>
        <w:tab/>
      </w:r>
      <w:r>
        <w:tab/>
      </w:r>
      <w:r>
        <w:tab/>
      </w:r>
      <w:r>
        <w:tab/>
      </w:r>
      <w:r w:rsidR="00A149EE">
        <w:t>CANDIDATE</w:t>
      </w:r>
    </w:p>
    <w:p w14:paraId="0077F141" w14:textId="77777777" w:rsidR="00FE4613" w:rsidRDefault="00A149EE">
      <w:pPr>
        <w:tabs>
          <w:tab w:val="left" w:pos="5529"/>
        </w:tabs>
        <w:ind w:left="709" w:right="-1"/>
        <w:jc w:val="both"/>
      </w:pPr>
      <w:r>
        <w:t>(Name, date, signature)</w:t>
      </w:r>
      <w:r>
        <w:tab/>
        <w:t>(Date, signature)</w:t>
      </w:r>
    </w:p>
    <w:p w14:paraId="146EFD58" w14:textId="77777777" w:rsidR="00FE4613" w:rsidRDefault="00FE4613">
      <w:pPr>
        <w:tabs>
          <w:tab w:val="left" w:pos="5529"/>
        </w:tabs>
        <w:ind w:left="709" w:right="-1"/>
        <w:jc w:val="both"/>
      </w:pPr>
    </w:p>
    <w:p w14:paraId="00F9CB53" w14:textId="77777777" w:rsidR="00FE4613" w:rsidRDefault="00FE4613">
      <w:pPr>
        <w:ind w:right="1367"/>
        <w:jc w:val="both"/>
      </w:pPr>
    </w:p>
    <w:p w14:paraId="09F9F088" w14:textId="77777777" w:rsidR="0050624D" w:rsidRDefault="0050624D">
      <w:pPr>
        <w:ind w:right="1367"/>
        <w:jc w:val="both"/>
      </w:pPr>
    </w:p>
    <w:p w14:paraId="548D442C" w14:textId="77777777" w:rsidR="0050624D" w:rsidRDefault="0050624D">
      <w:pPr>
        <w:ind w:right="1367"/>
        <w:jc w:val="both"/>
      </w:pPr>
    </w:p>
    <w:p w14:paraId="4A7D2081" w14:textId="77777777" w:rsidR="0050624D" w:rsidRDefault="0050624D">
      <w:pPr>
        <w:ind w:right="1367"/>
        <w:jc w:val="both"/>
      </w:pPr>
    </w:p>
    <w:p w14:paraId="3D54CA82" w14:textId="77777777" w:rsidR="00FE4613" w:rsidRDefault="0050624D">
      <w:pPr>
        <w:ind w:right="1367"/>
        <w:jc w:val="both"/>
        <w:rPr>
          <w:sz w:val="22"/>
        </w:rPr>
      </w:pPr>
      <w:r>
        <w:rPr>
          <w:sz w:val="22"/>
        </w:rPr>
        <w:tab/>
      </w:r>
    </w:p>
    <w:p w14:paraId="78E9A84D" w14:textId="77777777" w:rsidR="0050624D" w:rsidRDefault="0050624D" w:rsidP="0050624D">
      <w:pPr>
        <w:ind w:right="1367" w:firstLine="720"/>
        <w:jc w:val="both"/>
        <w:rPr>
          <w:sz w:val="22"/>
        </w:rPr>
      </w:pPr>
      <w:r>
        <w:rPr>
          <w:sz w:val="22"/>
        </w:rPr>
        <w:t>----------------------------------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--------------------------------</w:t>
      </w:r>
    </w:p>
    <w:p w14:paraId="36EA9253" w14:textId="77777777" w:rsidR="00FE4613" w:rsidRDefault="00FE4613">
      <w:pPr>
        <w:ind w:right="1367"/>
        <w:jc w:val="both"/>
        <w:rPr>
          <w:sz w:val="22"/>
        </w:rPr>
      </w:pPr>
    </w:p>
    <w:p w14:paraId="5FFC59D6" w14:textId="77777777" w:rsidR="00FE4613" w:rsidRDefault="00FE4613">
      <w:pPr>
        <w:ind w:right="1367"/>
        <w:jc w:val="both"/>
        <w:rPr>
          <w:sz w:val="22"/>
        </w:rPr>
      </w:pPr>
    </w:p>
    <w:p w14:paraId="6F0F3EDB" w14:textId="77777777" w:rsidR="00FE4613" w:rsidRDefault="00FE4613">
      <w:pPr>
        <w:ind w:right="1367"/>
        <w:jc w:val="both"/>
        <w:rPr>
          <w:sz w:val="22"/>
        </w:rPr>
      </w:pPr>
    </w:p>
    <w:p w14:paraId="36EB48C7" w14:textId="77777777" w:rsidR="0050624D" w:rsidRDefault="0050624D">
      <w:pPr>
        <w:ind w:right="1367"/>
        <w:jc w:val="both"/>
        <w:rPr>
          <w:sz w:val="22"/>
        </w:rPr>
      </w:pPr>
    </w:p>
    <w:p w14:paraId="7B53BF73" w14:textId="77777777" w:rsidR="0050624D" w:rsidRDefault="0050624D">
      <w:pPr>
        <w:ind w:right="1367"/>
        <w:jc w:val="both"/>
        <w:rPr>
          <w:sz w:val="22"/>
        </w:rPr>
      </w:pPr>
    </w:p>
    <w:p w14:paraId="56E491B7" w14:textId="77777777" w:rsidR="00FE4613" w:rsidRDefault="00FE4613">
      <w:pPr>
        <w:ind w:right="1367"/>
        <w:jc w:val="both"/>
        <w:rPr>
          <w:sz w:val="22"/>
        </w:rPr>
      </w:pPr>
    </w:p>
    <w:p w14:paraId="19B70BE6" w14:textId="6FE9CF39" w:rsidR="007166D5" w:rsidRDefault="00A149EE" w:rsidP="005C3039">
      <w:pPr>
        <w:spacing w:line="240" w:lineRule="exact"/>
        <w:ind w:left="426"/>
        <w:jc w:val="both"/>
        <w:rPr>
          <w:color w:val="000000"/>
        </w:rPr>
      </w:pPr>
      <w:r>
        <w:rPr>
          <w:color w:val="000000"/>
        </w:rPr>
        <w:t>This Registration Form must be returned through the appropriate country’s Permanent Mission in Vienna or Ministry of Foreign Affairs for a candidate to b</w:t>
      </w:r>
      <w:r w:rsidR="007166D5">
        <w:rPr>
          <w:color w:val="000000"/>
        </w:rPr>
        <w:t>e considered for the programme.</w:t>
      </w:r>
    </w:p>
    <w:p w14:paraId="1E50380B" w14:textId="23891B56" w:rsidR="00FE4613" w:rsidRDefault="007166D5" w:rsidP="005C3039">
      <w:pPr>
        <w:ind w:left="426" w:right="-1"/>
        <w:jc w:val="both"/>
        <w:rPr>
          <w:color w:val="000000"/>
        </w:rPr>
      </w:pPr>
      <w:r>
        <w:rPr>
          <w:color w:val="000000"/>
        </w:rPr>
        <w:t xml:space="preserve">However, pending its official transmission, it might be </w:t>
      </w:r>
      <w:r w:rsidR="00D80610">
        <w:rPr>
          <w:color w:val="000000"/>
        </w:rPr>
        <w:t>emailed</w:t>
      </w:r>
      <w:r>
        <w:rPr>
          <w:color w:val="000000"/>
        </w:rPr>
        <w:t xml:space="preserve"> after </w:t>
      </w:r>
      <w:r w:rsidR="00F62B68">
        <w:rPr>
          <w:color w:val="000000"/>
        </w:rPr>
        <w:t>the Director of Institution or Firm has signed it</w:t>
      </w:r>
      <w:r>
        <w:rPr>
          <w:color w:val="000000"/>
        </w:rPr>
        <w:t xml:space="preserve">. </w:t>
      </w:r>
      <w:r w:rsidR="00A149EE">
        <w:rPr>
          <w:color w:val="000000"/>
        </w:rPr>
        <w:t>Please send to</w:t>
      </w:r>
      <w:r w:rsidR="00D80610">
        <w:rPr>
          <w:color w:val="000000"/>
        </w:rPr>
        <w:t xml:space="preserve"> </w:t>
      </w:r>
      <w:r w:rsidR="00A149EE">
        <w:rPr>
          <w:color w:val="000000"/>
        </w:rPr>
        <w:t>:</w:t>
      </w:r>
    </w:p>
    <w:p w14:paraId="0682CE66" w14:textId="77777777" w:rsidR="00FE4613" w:rsidRDefault="00FE4613">
      <w:pPr>
        <w:ind w:right="-1"/>
        <w:jc w:val="both"/>
        <w:rPr>
          <w:color w:val="000000"/>
        </w:rPr>
      </w:pPr>
    </w:p>
    <w:p w14:paraId="6334CEB5" w14:textId="5DEA87CF" w:rsidR="00FE4613" w:rsidRDefault="00FE4613">
      <w:pPr>
        <w:ind w:right="-1"/>
        <w:jc w:val="both"/>
      </w:pPr>
    </w:p>
    <w:p w14:paraId="0968FAAD" w14:textId="0C171DD5" w:rsidR="00F62B68" w:rsidRDefault="00F62B68" w:rsidP="00F62B68">
      <w:pPr>
        <w:ind w:right="-1" w:firstLine="426"/>
        <w:jc w:val="both"/>
      </w:pPr>
      <w:r>
        <w:t>Ms. Russol Al-Dulaimi</w:t>
      </w:r>
    </w:p>
    <w:p w14:paraId="7BEAE3AC" w14:textId="77777777" w:rsidR="00420843" w:rsidRDefault="00420843" w:rsidP="00420843">
      <w:pPr>
        <w:ind w:left="426"/>
      </w:pPr>
      <w:r>
        <w:t>Capacity Building and Training Section (IDC/CBT)</w:t>
      </w:r>
    </w:p>
    <w:p w14:paraId="7D2D293A" w14:textId="77777777" w:rsidR="00420843" w:rsidRDefault="00420843" w:rsidP="00420843">
      <w:pPr>
        <w:ind w:left="426"/>
      </w:pPr>
      <w:r>
        <w:t>International Data Centre Division</w:t>
      </w:r>
    </w:p>
    <w:p w14:paraId="48939E11" w14:textId="77777777" w:rsidR="00420843" w:rsidRDefault="00420843" w:rsidP="00420843">
      <w:pPr>
        <w:ind w:left="426"/>
      </w:pPr>
      <w:r>
        <w:t>CTBTO Preparatory Commission</w:t>
      </w:r>
    </w:p>
    <w:p w14:paraId="6223BFBA" w14:textId="77777777" w:rsidR="00420843" w:rsidRDefault="00420843" w:rsidP="00420843">
      <w:pPr>
        <w:ind w:left="426"/>
      </w:pPr>
      <w:r>
        <w:t>P.O. Box 1200, A-1400</w:t>
      </w:r>
    </w:p>
    <w:p w14:paraId="107F1C56" w14:textId="6DE0338A" w:rsidR="007166D5" w:rsidRDefault="00420843" w:rsidP="00420843">
      <w:pPr>
        <w:ind w:left="426"/>
      </w:pPr>
      <w:r>
        <w:t>Vienna, Austria</w:t>
      </w:r>
    </w:p>
    <w:p w14:paraId="4D263A0E" w14:textId="54065AB8" w:rsidR="00F62B68" w:rsidRDefault="00F62B68" w:rsidP="00420843">
      <w:pPr>
        <w:ind w:left="426"/>
      </w:pPr>
      <w:r>
        <w:t xml:space="preserve">Email: </w:t>
      </w:r>
      <w:hyperlink r:id="rId8" w:history="1">
        <w:r w:rsidR="00803C4B" w:rsidRPr="00DD03AC">
          <w:rPr>
            <w:rStyle w:val="Hyperlink"/>
          </w:rPr>
          <w:t>russol.al-dulaimi@ctbto.org</w:t>
        </w:r>
      </w:hyperlink>
    </w:p>
    <w:p w14:paraId="776ED9F1" w14:textId="77777777" w:rsidR="007166D5" w:rsidRDefault="007166D5" w:rsidP="007166D5">
      <w:pPr>
        <w:ind w:left="426"/>
      </w:pPr>
      <w:r>
        <w:t xml:space="preserve">Email: </w:t>
      </w:r>
      <w:hyperlink r:id="rId9" w:history="1">
        <w:r>
          <w:rPr>
            <w:rStyle w:val="Hyperlink"/>
          </w:rPr>
          <w:t>training@ctbto.org</w:t>
        </w:r>
      </w:hyperlink>
    </w:p>
    <w:p w14:paraId="72ABF66C" w14:textId="77777777" w:rsidR="00FE4613" w:rsidRDefault="00FE4613">
      <w:pPr>
        <w:ind w:right="-1" w:firstLine="426"/>
        <w:rPr>
          <w:color w:val="000000"/>
        </w:rPr>
      </w:pPr>
    </w:p>
    <w:p w14:paraId="4A198173" w14:textId="77777777" w:rsidR="007166D5" w:rsidRDefault="007166D5">
      <w:pPr>
        <w:ind w:left="426" w:right="-1"/>
        <w:jc w:val="both"/>
        <w:rPr>
          <w:color w:val="000000"/>
        </w:rPr>
      </w:pPr>
    </w:p>
    <w:sectPr w:rsidR="007166D5">
      <w:headerReference w:type="default" r:id="rId10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1DDE" w14:textId="77777777" w:rsidR="00C3670B" w:rsidRDefault="00C3670B">
      <w:r>
        <w:separator/>
      </w:r>
    </w:p>
  </w:endnote>
  <w:endnote w:type="continuationSeparator" w:id="0">
    <w:p w14:paraId="1F78607E" w14:textId="77777777" w:rsidR="00C3670B" w:rsidRDefault="00C3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0942" w14:textId="77777777" w:rsidR="00C3670B" w:rsidRDefault="00C3670B">
      <w:r>
        <w:separator/>
      </w:r>
    </w:p>
  </w:footnote>
  <w:footnote w:type="continuationSeparator" w:id="0">
    <w:p w14:paraId="4C3C6B9F" w14:textId="77777777" w:rsidR="00C3670B" w:rsidRDefault="00C3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2021" w14:textId="77777777" w:rsidR="00FE4613" w:rsidRDefault="00A149EE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03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D8751F" w14:textId="77777777" w:rsidR="00FE4613" w:rsidRDefault="00FE4613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szCwMDE3MDM3MjBS0lEKTi0uzszPAykwqgUAQTKv6ywAAAA="/>
  </w:docVars>
  <w:rsids>
    <w:rsidRoot w:val="007166D5"/>
    <w:rsid w:val="000E33C4"/>
    <w:rsid w:val="0016202B"/>
    <w:rsid w:val="00250CD1"/>
    <w:rsid w:val="00361B6E"/>
    <w:rsid w:val="00420843"/>
    <w:rsid w:val="0050624D"/>
    <w:rsid w:val="005C3039"/>
    <w:rsid w:val="007166D5"/>
    <w:rsid w:val="00803C4B"/>
    <w:rsid w:val="00945C64"/>
    <w:rsid w:val="00A149EE"/>
    <w:rsid w:val="00B068D9"/>
    <w:rsid w:val="00BF1FA2"/>
    <w:rsid w:val="00C25187"/>
    <w:rsid w:val="00C3670B"/>
    <w:rsid w:val="00C6400A"/>
    <w:rsid w:val="00CC5C72"/>
    <w:rsid w:val="00D76A20"/>
    <w:rsid w:val="00D80610"/>
    <w:rsid w:val="00F211AD"/>
    <w:rsid w:val="00F62B68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FCEF488"/>
  <w15:docId w15:val="{7B7994DE-05AD-4ACF-B0A3-9AB8804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rFonts w:eastAsiaTheme="minorEastAsia"/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rFonts w:eastAsiaTheme="minorEastAsi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rFonts w:eastAsiaTheme="minorEastAsi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UnresolvedMention">
    <w:name w:val="Unresolved Mention"/>
    <w:basedOn w:val="DefaultParagraphFont"/>
    <w:uiPriority w:val="99"/>
    <w:semiHidden/>
    <w:unhideWhenUsed/>
    <w:rsid w:val="0080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ol.al-dulaimi@ctbt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phoa\AppData\Local\Microsoft\Windows\Temporary%20Internet%20Files\Content.IE5\PIM58E59\training@ctbt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a\AppData\Local\Microsoft\Windows\Temporary%20Internet%20Fil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391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2009-10-02T07:38:00Z</cp:lastPrinted>
  <dcterms:created xsi:type="dcterms:W3CDTF">2022-09-30T06:04:00Z</dcterms:created>
  <dcterms:modified xsi:type="dcterms:W3CDTF">2022-09-30T06:04:00Z</dcterms:modified>
</cp:coreProperties>
</file>